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2C" w:rsidRPr="00045F2C" w:rsidRDefault="00045F2C" w:rsidP="00045F2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45F2C">
        <w:rPr>
          <w:b/>
          <w:sz w:val="32"/>
          <w:szCs w:val="32"/>
        </w:rPr>
        <w:t>ANEXO I</w:t>
      </w:r>
    </w:p>
    <w:p w:rsidR="00041547" w:rsidRPr="00041547" w:rsidRDefault="00041547" w:rsidP="00D679A3">
      <w:pPr>
        <w:jc w:val="both"/>
        <w:rPr>
          <w:b/>
        </w:rPr>
      </w:pPr>
      <w:r w:rsidRPr="00041547">
        <w:rPr>
          <w:b/>
        </w:rPr>
        <w:t xml:space="preserve">LISTADO </w:t>
      </w:r>
      <w:r w:rsidR="00661586" w:rsidRPr="00661586">
        <w:rPr>
          <w:b/>
          <w:highlight w:val="cyan"/>
        </w:rPr>
        <w:t>PROVISIONAL</w:t>
      </w:r>
      <w:r w:rsidRPr="00041547">
        <w:rPr>
          <w:b/>
        </w:rPr>
        <w:t xml:space="preserve"> DE </w:t>
      </w:r>
      <w:r w:rsidRPr="00CC4E6F">
        <w:rPr>
          <w:b/>
          <w:highlight w:val="cyan"/>
        </w:rPr>
        <w:t>ADMITIDOS</w:t>
      </w:r>
      <w:r w:rsidR="004C3FA5" w:rsidRPr="00CC4E6F">
        <w:rPr>
          <w:b/>
          <w:highlight w:val="cyan"/>
        </w:rPr>
        <w:t>/AS</w:t>
      </w:r>
      <w:r w:rsidR="004C3FA5">
        <w:rPr>
          <w:b/>
        </w:rPr>
        <w:t xml:space="preserve"> EN EL </w:t>
      </w:r>
      <w:r w:rsidR="00661586">
        <w:rPr>
          <w:b/>
        </w:rPr>
        <w:t>SEGUNDO</w:t>
      </w:r>
      <w:r w:rsidR="004C3FA5">
        <w:rPr>
          <w:b/>
        </w:rPr>
        <w:t xml:space="preserve"> PLAZO DE PREINSCRIPCIÓN DEL</w:t>
      </w:r>
      <w:r w:rsidRPr="00041547">
        <w:rPr>
          <w:b/>
        </w:rPr>
        <w:t xml:space="preserve"> </w:t>
      </w:r>
      <w:r w:rsidRPr="00CC4E6F">
        <w:rPr>
          <w:b/>
          <w:highlight w:val="yellow"/>
        </w:rPr>
        <w:t>MASTER EN DIRECCIÓN Y PLANIFICACIÓN DE DESTINOS Y PRODUCTOS TURÍSTICOS</w:t>
      </w:r>
      <w:r w:rsidR="004C3FA5">
        <w:rPr>
          <w:b/>
        </w:rPr>
        <w:t xml:space="preserve"> DEL ALUMNADO CON TITULOS UNIVERSITARIOS DE SISTEMAS EDUCATIVOS</w:t>
      </w:r>
      <w:r w:rsidR="00CB4A52">
        <w:rPr>
          <w:b/>
        </w:rPr>
        <w:t xml:space="preserve"> DEL </w:t>
      </w:r>
      <w:r w:rsidR="004C3FA5">
        <w:rPr>
          <w:b/>
        </w:rPr>
        <w:t>EEES PARA EL CURSO 2020/2021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7"/>
        <w:gridCol w:w="1106"/>
        <w:gridCol w:w="728"/>
        <w:gridCol w:w="1353"/>
      </w:tblGrid>
      <w:tr w:rsidR="00AE26BD" w:rsidRPr="00041547" w:rsidTr="00661586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Del Moral Bilbao, Nerea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Xxxxx947D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Online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Investigadora</w:t>
            </w:r>
          </w:p>
        </w:tc>
      </w:tr>
    </w:tbl>
    <w:p w:rsidR="00426F9B" w:rsidRDefault="00426F9B">
      <w:pPr>
        <w:rPr>
          <w:b/>
        </w:rPr>
      </w:pPr>
    </w:p>
    <w:p w:rsidR="006C227D" w:rsidRPr="00041547" w:rsidRDefault="006C227D" w:rsidP="006C227D">
      <w:pPr>
        <w:rPr>
          <w:b/>
        </w:rPr>
      </w:pPr>
      <w:r w:rsidRPr="00CC4E6F">
        <w:rPr>
          <w:b/>
          <w:highlight w:val="cyan"/>
        </w:rPr>
        <w:t>LISTA DE ESPERA</w:t>
      </w:r>
    </w:p>
    <w:tbl>
      <w:tblPr>
        <w:tblW w:w="850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6C227D" w:rsidRPr="00A96A36" w:rsidTr="000200B6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27D" w:rsidRPr="00A96A36" w:rsidRDefault="006C227D" w:rsidP="00441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Cornado Rodríguez, Lucía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D" w:rsidRPr="00A96A36" w:rsidRDefault="006C227D" w:rsidP="00441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Xxxxx938V</w:t>
            </w:r>
          </w:p>
        </w:tc>
      </w:tr>
      <w:tr w:rsidR="00661586" w:rsidRPr="00A96A36" w:rsidTr="000200B6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586" w:rsidRPr="00A96A36" w:rsidRDefault="00661586" w:rsidP="00661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Rodríguez Pérez, Libertad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586" w:rsidRPr="00A96A36" w:rsidRDefault="00661586" w:rsidP="0002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</w:t>
            </w:r>
            <w:r w:rsidR="000200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</w:t>
            </w:r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x100M</w:t>
            </w:r>
          </w:p>
        </w:tc>
      </w:tr>
      <w:tr w:rsidR="00661586" w:rsidRPr="00A96A36" w:rsidTr="000200B6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586" w:rsidRPr="00A96A36" w:rsidRDefault="00661586" w:rsidP="00661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Reyes Gonzalvo, María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586" w:rsidRPr="00A96A36" w:rsidRDefault="00661586" w:rsidP="00661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Xxxxx555Y</w:t>
            </w:r>
          </w:p>
        </w:tc>
      </w:tr>
      <w:tr w:rsidR="00661586" w:rsidRPr="00A96A36" w:rsidTr="000200B6">
        <w:trPr>
          <w:trHeight w:val="2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586" w:rsidRPr="00A96A36" w:rsidRDefault="00661586" w:rsidP="00661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Montava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Gisbert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, Laia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586" w:rsidRPr="00A96A36" w:rsidRDefault="00661586" w:rsidP="00661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Xxxxx766Y</w:t>
            </w:r>
          </w:p>
        </w:tc>
      </w:tr>
      <w:tr w:rsidR="00661586" w:rsidRPr="00A96A36" w:rsidTr="000200B6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86" w:rsidRPr="00A96A36" w:rsidRDefault="00661586" w:rsidP="00661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Casal Méndez, Manuel Luis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86" w:rsidRPr="00A96A36" w:rsidRDefault="00661586" w:rsidP="00661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Xxxxx588Y</w:t>
            </w:r>
          </w:p>
        </w:tc>
      </w:tr>
      <w:tr w:rsidR="00661586" w:rsidRPr="00A96A36" w:rsidTr="000200B6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86" w:rsidRPr="00A96A36" w:rsidRDefault="00661586" w:rsidP="00661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Bueno Bermúdez, Eva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86" w:rsidRPr="00A96A36" w:rsidRDefault="00661586" w:rsidP="00661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xxxxx457D</w:t>
            </w:r>
          </w:p>
        </w:tc>
      </w:tr>
      <w:tr w:rsidR="00661586" w:rsidRPr="00A96A36" w:rsidTr="000200B6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86" w:rsidRPr="00A96A36" w:rsidRDefault="00661586" w:rsidP="00661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Rodríguez Díaz, Alejandro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86" w:rsidRPr="00A96A36" w:rsidRDefault="00661586" w:rsidP="00661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Xxxxx414Z</w:t>
            </w:r>
          </w:p>
        </w:tc>
      </w:tr>
      <w:tr w:rsidR="00661586" w:rsidRPr="00A96A36" w:rsidTr="000200B6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86" w:rsidRPr="00A96A36" w:rsidRDefault="00661586" w:rsidP="00661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Arias Fraga, Laura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86" w:rsidRPr="00A96A36" w:rsidRDefault="00661586" w:rsidP="00661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Xxxxx791</w:t>
            </w:r>
          </w:p>
        </w:tc>
      </w:tr>
      <w:tr w:rsidR="00661586" w:rsidRPr="00A96A36" w:rsidTr="000200B6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86" w:rsidRPr="00A96A36" w:rsidRDefault="00661586" w:rsidP="00661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Lapko</w:t>
            </w:r>
            <w:proofErr w:type="spellEnd"/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Alvarez</w:t>
            </w:r>
            <w:proofErr w:type="spellEnd"/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, Sofía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86" w:rsidRPr="00A96A36" w:rsidRDefault="00661586" w:rsidP="00661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Xxxxx183</w:t>
            </w:r>
          </w:p>
        </w:tc>
      </w:tr>
      <w:tr w:rsidR="000200B6" w:rsidRPr="00A96A36" w:rsidTr="000200B6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A96A36" w:rsidRDefault="000200B6" w:rsidP="00E5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Li, </w:t>
            </w:r>
            <w:proofErr w:type="spellStart"/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Danrui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A96A36" w:rsidRDefault="000200B6" w:rsidP="00E51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Xxxxx479</w:t>
            </w:r>
          </w:p>
        </w:tc>
      </w:tr>
      <w:tr w:rsidR="000200B6" w:rsidRPr="000200B6" w:rsidTr="000200B6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0200B6" w:rsidRDefault="000200B6" w:rsidP="00F3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20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Zhu</w:t>
            </w:r>
            <w:proofErr w:type="spellEnd"/>
            <w:r w:rsidRPr="00020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020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Jiesheng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0200B6" w:rsidRDefault="000200B6" w:rsidP="00F31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20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Xxxxx358</w:t>
            </w:r>
          </w:p>
        </w:tc>
      </w:tr>
      <w:tr w:rsidR="00661586" w:rsidRPr="00A96A36" w:rsidTr="000200B6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86" w:rsidRPr="00A96A36" w:rsidRDefault="000200B6" w:rsidP="00661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Chen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Liuyi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86" w:rsidRPr="00A96A36" w:rsidRDefault="000200B6" w:rsidP="00661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Xxxxx328</w:t>
            </w:r>
          </w:p>
        </w:tc>
      </w:tr>
      <w:tr w:rsidR="000200B6" w:rsidRPr="00A96A36" w:rsidTr="000200B6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Default="000200B6" w:rsidP="00661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Liang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Huihii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Default="000200B6" w:rsidP="00661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Xxxxx615</w:t>
            </w:r>
          </w:p>
        </w:tc>
      </w:tr>
      <w:tr w:rsidR="000200B6" w:rsidRPr="00A96A36" w:rsidTr="000200B6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Default="000200B6" w:rsidP="00661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Wang,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Qingzhu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Default="000200B6" w:rsidP="00661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Xxxxx715K</w:t>
            </w:r>
          </w:p>
        </w:tc>
      </w:tr>
      <w:tr w:rsidR="000200B6" w:rsidRPr="00A96A36" w:rsidTr="000200B6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Default="000200B6" w:rsidP="00661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Chuanzhi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Default="000200B6" w:rsidP="00661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Xxxxx934</w:t>
            </w:r>
          </w:p>
        </w:tc>
      </w:tr>
      <w:tr w:rsidR="000200B6" w:rsidRPr="00A96A36" w:rsidTr="000200B6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Default="000200B6" w:rsidP="00661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Yiyu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Default="000200B6" w:rsidP="00661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Xxxxx296</w:t>
            </w:r>
          </w:p>
        </w:tc>
      </w:tr>
      <w:tr w:rsidR="000200B6" w:rsidRPr="00A96A36" w:rsidTr="000200B6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Default="000200B6" w:rsidP="00661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Yu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Yixuan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Default="000200B6" w:rsidP="00661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Xxxxx142M</w:t>
            </w:r>
          </w:p>
        </w:tc>
      </w:tr>
      <w:tr w:rsidR="000200B6" w:rsidRPr="00A96A36" w:rsidTr="000200B6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Default="000200B6" w:rsidP="00661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Zheng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Siyu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Default="000200B6" w:rsidP="00661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Xxxxx169</w:t>
            </w:r>
          </w:p>
        </w:tc>
      </w:tr>
    </w:tbl>
    <w:p w:rsidR="006C227D" w:rsidRDefault="006C227D" w:rsidP="00D679A3">
      <w:pPr>
        <w:jc w:val="both"/>
        <w:rPr>
          <w:b/>
        </w:rPr>
      </w:pPr>
    </w:p>
    <w:p w:rsidR="00D679A3" w:rsidRPr="00041547" w:rsidRDefault="00D679A3" w:rsidP="00D679A3">
      <w:pPr>
        <w:jc w:val="both"/>
        <w:rPr>
          <w:b/>
        </w:rPr>
      </w:pPr>
      <w:r w:rsidRPr="00041547">
        <w:rPr>
          <w:b/>
        </w:rPr>
        <w:t xml:space="preserve">LISTADO </w:t>
      </w:r>
      <w:r w:rsidR="000200B6">
        <w:rPr>
          <w:b/>
          <w:highlight w:val="cyan"/>
        </w:rPr>
        <w:t>PROVISIONAL</w:t>
      </w:r>
      <w:r w:rsidRPr="00041547">
        <w:rPr>
          <w:b/>
        </w:rPr>
        <w:t xml:space="preserve"> DE </w:t>
      </w:r>
      <w:r w:rsidRPr="00CC4E6F">
        <w:rPr>
          <w:b/>
          <w:highlight w:val="cyan"/>
        </w:rPr>
        <w:t>EXCLUIDOS/AS</w:t>
      </w:r>
      <w:r>
        <w:rPr>
          <w:b/>
        </w:rPr>
        <w:t xml:space="preserve"> EN EL </w:t>
      </w:r>
      <w:r w:rsidR="000200B6">
        <w:rPr>
          <w:b/>
        </w:rPr>
        <w:t>SEGUNDO</w:t>
      </w:r>
      <w:r>
        <w:rPr>
          <w:b/>
        </w:rPr>
        <w:t xml:space="preserve"> PLAZO DE PREINSCRIPCIÓN DEL</w:t>
      </w:r>
      <w:r w:rsidRPr="00041547">
        <w:rPr>
          <w:b/>
        </w:rPr>
        <w:t xml:space="preserve"> </w:t>
      </w:r>
      <w:r w:rsidRPr="00CC4E6F">
        <w:rPr>
          <w:b/>
          <w:highlight w:val="yellow"/>
        </w:rPr>
        <w:t>MASTER EN DIRECCIÓN Y PLANIFICACIÓN DE DESTINOS Y PRODUCTOS TURÍSTICOS</w:t>
      </w:r>
      <w:r>
        <w:rPr>
          <w:b/>
        </w:rPr>
        <w:t xml:space="preserve"> DEL ALUMNADO CON TITULOS UNIVER</w:t>
      </w:r>
      <w:r w:rsidR="00CB4A52">
        <w:rPr>
          <w:b/>
        </w:rPr>
        <w:t>SITARIOS DE SISTEMAS EDUCATIVOS DEL</w:t>
      </w:r>
      <w:r>
        <w:rPr>
          <w:b/>
        </w:rPr>
        <w:t xml:space="preserve"> EEES PARA EL CURSO 2020/2021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2"/>
        <w:gridCol w:w="146"/>
        <w:gridCol w:w="2685"/>
      </w:tblGrid>
      <w:tr w:rsidR="00D679A3" w:rsidRPr="00041547" w:rsidTr="00C7058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0B6" w:rsidRPr="00041547" w:rsidRDefault="000200B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Bouymaijan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, Mohamed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9A3" w:rsidRPr="00041547" w:rsidRDefault="00D679A3" w:rsidP="00537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9A3" w:rsidRPr="00041547" w:rsidRDefault="00D679A3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 presenta documentación</w:t>
            </w:r>
          </w:p>
        </w:tc>
      </w:tr>
      <w:tr w:rsidR="00D679A3" w:rsidRPr="00041547" w:rsidTr="009670E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9A3" w:rsidRPr="00041547" w:rsidRDefault="000200B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Cabido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Jamardo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, Marta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9A3" w:rsidRPr="00041547" w:rsidRDefault="00D679A3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9A3" w:rsidRPr="00041547" w:rsidRDefault="000200B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 presenta documentación</w:t>
            </w:r>
          </w:p>
        </w:tc>
      </w:tr>
      <w:tr w:rsidR="00D679A3" w:rsidRPr="00041547" w:rsidTr="002F5DC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9A3" w:rsidRPr="00041547" w:rsidRDefault="000200B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Cambeiro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Agulleiro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, Lucía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9A3" w:rsidRPr="00041547" w:rsidRDefault="00D679A3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9A3" w:rsidRPr="00041547" w:rsidRDefault="00D679A3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 presenta documentación</w:t>
            </w:r>
          </w:p>
        </w:tc>
      </w:tr>
      <w:tr w:rsidR="000200B6" w:rsidRPr="00041547" w:rsidTr="00E848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B6" w:rsidRPr="00041547" w:rsidRDefault="000200B6" w:rsidP="00E84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Fernández López, Marcos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B6" w:rsidRPr="00041547" w:rsidRDefault="000200B6" w:rsidP="00E84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B6" w:rsidRPr="00041547" w:rsidRDefault="000200B6" w:rsidP="00E84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 presenta documentación</w:t>
            </w:r>
          </w:p>
        </w:tc>
      </w:tr>
      <w:tr w:rsidR="000200B6" w:rsidRPr="00041547" w:rsidTr="000200B6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B6" w:rsidRDefault="000200B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Gambín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Villegas, Emilio José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B6" w:rsidRPr="00041547" w:rsidRDefault="000200B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B6" w:rsidRDefault="000200B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 presenta documentación</w:t>
            </w:r>
          </w:p>
        </w:tc>
      </w:tr>
      <w:tr w:rsidR="000200B6" w:rsidRPr="00041547" w:rsidTr="00241AF6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B6" w:rsidRDefault="000200B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Gutiérrez Hernández, Andrea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B6" w:rsidRPr="00041547" w:rsidRDefault="000200B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B6" w:rsidRDefault="000200B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 presenta documentación</w:t>
            </w:r>
          </w:p>
        </w:tc>
      </w:tr>
      <w:tr w:rsidR="00241AF6" w:rsidRPr="00041547" w:rsidTr="00241AF6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AF6" w:rsidRDefault="00241AF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Henríquez Ramos,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Lisandra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Dolores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AF6" w:rsidRPr="00041547" w:rsidRDefault="00241AF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AF6" w:rsidRDefault="00241AF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 presenta documentación</w:t>
            </w:r>
          </w:p>
        </w:tc>
      </w:tr>
      <w:tr w:rsidR="00241AF6" w:rsidRPr="00041547" w:rsidTr="00241AF6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AF6" w:rsidRDefault="00241AF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Yaroslav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AF6" w:rsidRPr="00041547" w:rsidRDefault="00241AF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AF6" w:rsidRDefault="00241AF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 presenta documentación</w:t>
            </w:r>
          </w:p>
        </w:tc>
      </w:tr>
      <w:tr w:rsidR="00241AF6" w:rsidRPr="00041547" w:rsidTr="00241AF6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AF6" w:rsidRDefault="00241AF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Rivera Martínez, Patricia Elvira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AF6" w:rsidRPr="00041547" w:rsidRDefault="00241AF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AF6" w:rsidRDefault="00241AF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 presenta documentación</w:t>
            </w:r>
          </w:p>
        </w:tc>
      </w:tr>
    </w:tbl>
    <w:p w:rsidR="00913F3A" w:rsidRDefault="00913F3A"/>
    <w:p w:rsidR="00BB379E" w:rsidRDefault="00BB379E"/>
    <w:p w:rsidR="00BB379E" w:rsidRDefault="00BB379E">
      <w:r>
        <w:t xml:space="preserve">A Coruña </w:t>
      </w:r>
      <w:r w:rsidR="00CE2434">
        <w:t>4 de septiembre</w:t>
      </w:r>
      <w:r>
        <w:t xml:space="preserve"> de 2020</w:t>
      </w:r>
    </w:p>
    <w:sectPr w:rsidR="00BB3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A9" w:rsidRDefault="004010A9" w:rsidP="00BC32CE">
      <w:pPr>
        <w:spacing w:after="0" w:line="240" w:lineRule="auto"/>
      </w:pPr>
      <w:r>
        <w:separator/>
      </w:r>
    </w:p>
  </w:endnote>
  <w:endnote w:type="continuationSeparator" w:id="0">
    <w:p w:rsidR="004010A9" w:rsidRDefault="004010A9" w:rsidP="00BC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CE" w:rsidRDefault="00BC32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CE" w:rsidRDefault="00BC32C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CE" w:rsidRDefault="00BC32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A9" w:rsidRDefault="004010A9" w:rsidP="00BC32CE">
      <w:pPr>
        <w:spacing w:after="0" w:line="240" w:lineRule="auto"/>
      </w:pPr>
      <w:r>
        <w:separator/>
      </w:r>
    </w:p>
  </w:footnote>
  <w:footnote w:type="continuationSeparator" w:id="0">
    <w:p w:rsidR="004010A9" w:rsidRDefault="004010A9" w:rsidP="00BC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CE" w:rsidRDefault="00BC32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CE" w:rsidRDefault="00BC32CE">
    <w:pPr>
      <w:pStyle w:val="Encabezado"/>
    </w:pPr>
    <w:r w:rsidRPr="00BC32CE">
      <w:rPr>
        <w:noProof/>
        <w:lang w:eastAsia="es-ES"/>
      </w:rPr>
      <w:drawing>
        <wp:inline distT="0" distB="0" distL="0" distR="0">
          <wp:extent cx="5400040" cy="665180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6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32CE" w:rsidRDefault="00BC32C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CE" w:rsidRDefault="00BC32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CE"/>
    <w:rsid w:val="000023F7"/>
    <w:rsid w:val="000200B6"/>
    <w:rsid w:val="00041547"/>
    <w:rsid w:val="00045F2C"/>
    <w:rsid w:val="000942DB"/>
    <w:rsid w:val="000F40B3"/>
    <w:rsid w:val="00241AF6"/>
    <w:rsid w:val="002A5D19"/>
    <w:rsid w:val="00366E4F"/>
    <w:rsid w:val="003E2C00"/>
    <w:rsid w:val="003F4560"/>
    <w:rsid w:val="004010A9"/>
    <w:rsid w:val="00416549"/>
    <w:rsid w:val="00426F9B"/>
    <w:rsid w:val="00454028"/>
    <w:rsid w:val="004C3FA5"/>
    <w:rsid w:val="0050668A"/>
    <w:rsid w:val="00602FE4"/>
    <w:rsid w:val="00661586"/>
    <w:rsid w:val="006C227D"/>
    <w:rsid w:val="006C5B7C"/>
    <w:rsid w:val="0076652F"/>
    <w:rsid w:val="008067D9"/>
    <w:rsid w:val="00913F3A"/>
    <w:rsid w:val="00A96A36"/>
    <w:rsid w:val="00AD49DC"/>
    <w:rsid w:val="00AE26BD"/>
    <w:rsid w:val="00B109C5"/>
    <w:rsid w:val="00BB379E"/>
    <w:rsid w:val="00BC32CE"/>
    <w:rsid w:val="00CB4A52"/>
    <w:rsid w:val="00CC4E6F"/>
    <w:rsid w:val="00CE2434"/>
    <w:rsid w:val="00D5017E"/>
    <w:rsid w:val="00D679A3"/>
    <w:rsid w:val="00D84B33"/>
    <w:rsid w:val="00E73568"/>
    <w:rsid w:val="00EF0C56"/>
    <w:rsid w:val="00F07053"/>
    <w:rsid w:val="00FA243E"/>
    <w:rsid w:val="00FC6B27"/>
    <w:rsid w:val="00FD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3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2CE"/>
  </w:style>
  <w:style w:type="paragraph" w:styleId="Piedepgina">
    <w:name w:val="footer"/>
    <w:basedOn w:val="Normal"/>
    <w:link w:val="PiedepginaCar"/>
    <w:uiPriority w:val="99"/>
    <w:unhideWhenUsed/>
    <w:rsid w:val="00BC3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2CE"/>
  </w:style>
  <w:style w:type="table" w:styleId="Tablaconcuadrcula">
    <w:name w:val="Table Grid"/>
    <w:basedOn w:val="Tablanormal"/>
    <w:uiPriority w:val="39"/>
    <w:rsid w:val="0004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3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2CE"/>
  </w:style>
  <w:style w:type="paragraph" w:styleId="Piedepgina">
    <w:name w:val="footer"/>
    <w:basedOn w:val="Normal"/>
    <w:link w:val="PiedepginaCar"/>
    <w:uiPriority w:val="99"/>
    <w:unhideWhenUsed/>
    <w:rsid w:val="00BC3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2CE"/>
  </w:style>
  <w:style w:type="table" w:styleId="Tablaconcuadrcula">
    <w:name w:val="Table Grid"/>
    <w:basedOn w:val="Tablanormal"/>
    <w:uiPriority w:val="39"/>
    <w:rsid w:val="0004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7E0CCA44</Template>
  <TotalTime>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Guillen Solorzano</dc:creator>
  <cp:lastModifiedBy>33512</cp:lastModifiedBy>
  <cp:revision>2</cp:revision>
  <cp:lastPrinted>2020-09-04T07:46:00Z</cp:lastPrinted>
  <dcterms:created xsi:type="dcterms:W3CDTF">2020-09-04T07:47:00Z</dcterms:created>
  <dcterms:modified xsi:type="dcterms:W3CDTF">2020-09-04T07:47:00Z</dcterms:modified>
</cp:coreProperties>
</file>