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B" w:rsidRDefault="004B2652" w:rsidP="00052441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EF772F7" wp14:editId="360235BD">
            <wp:extent cx="1181100" cy="1181100"/>
            <wp:effectExtent l="0" t="0" r="0" b="0"/>
            <wp:docPr id="2" name="Imagen 2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9B" w:rsidRP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ANEXO I</w:t>
      </w:r>
    </w:p>
    <w:p w:rsidR="009C529B" w:rsidRDefault="009C529B" w:rsidP="0047668F">
      <w:pPr>
        <w:spacing w:after="0" w:line="240" w:lineRule="auto"/>
        <w:jc w:val="both"/>
      </w:pPr>
    </w:p>
    <w:p w:rsidR="00EE4450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 xml:space="preserve">LISTAXE </w:t>
      </w:r>
      <w:r w:rsidR="00052441">
        <w:rPr>
          <w:b/>
          <w:highlight w:val="yellow"/>
        </w:rPr>
        <w:t>PROVISORIA</w:t>
      </w:r>
      <w:r w:rsidRPr="000D361C">
        <w:rPr>
          <w:b/>
          <w:highlight w:val="yellow"/>
        </w:rPr>
        <w:t xml:space="preserve"> DE A</w:t>
      </w:r>
      <w:r w:rsidRPr="008F042D">
        <w:rPr>
          <w:b/>
          <w:highlight w:val="yellow"/>
        </w:rPr>
        <w:t>DMITIDOS/AS</w:t>
      </w:r>
      <w:r w:rsidRPr="009C529B">
        <w:rPr>
          <w:b/>
        </w:rPr>
        <w:t xml:space="preserve"> NO </w:t>
      </w:r>
      <w:r w:rsidR="00052441">
        <w:rPr>
          <w:b/>
        </w:rPr>
        <w:t>SEGUNDO</w:t>
      </w:r>
      <w:r w:rsidRPr="009C529B">
        <w:rPr>
          <w:b/>
        </w:rPr>
        <w:t xml:space="preserve"> PRAZO DE PREINSCRIPCIÓN</w:t>
      </w:r>
    </w:p>
    <w:p w:rsidR="00725E4C" w:rsidRDefault="00725E4C" w:rsidP="009C529B">
      <w:pPr>
        <w:spacing w:after="0" w:line="240" w:lineRule="auto"/>
        <w:jc w:val="center"/>
        <w:rPr>
          <w:b/>
        </w:rPr>
      </w:pPr>
      <w:r>
        <w:rPr>
          <w:b/>
        </w:rPr>
        <w:t xml:space="preserve">MESTRADO EN POLITICAS SOCIAIS E INTERVENCIÓN SOCIOMUNITARIA (MOPS)    </w:t>
      </w:r>
    </w:p>
    <w:p w:rsid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CURSO 20</w:t>
      </w:r>
      <w:r w:rsidR="006C7676">
        <w:rPr>
          <w:b/>
        </w:rPr>
        <w:t>20</w:t>
      </w:r>
      <w:r w:rsidRPr="009C529B">
        <w:rPr>
          <w:b/>
        </w:rPr>
        <w:t>/202</w:t>
      </w:r>
      <w:r w:rsidR="006C7676">
        <w:rPr>
          <w:b/>
        </w:rPr>
        <w:t>1</w:t>
      </w:r>
      <w:r w:rsidR="00FC663E">
        <w:rPr>
          <w:b/>
        </w:rPr>
        <w:t xml:space="preserve"> </w:t>
      </w:r>
    </w:p>
    <w:p w:rsidR="00FC663E" w:rsidRDefault="00FC663E" w:rsidP="009C529B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C46DB7" w:rsidRDefault="00C46DB7" w:rsidP="00C46DB7">
      <w:pPr>
        <w:spacing w:after="0" w:line="240" w:lineRule="auto"/>
        <w:jc w:val="both"/>
        <w:rPr>
          <w:b/>
        </w:rPr>
      </w:pPr>
    </w:p>
    <w:p w:rsidR="00C46DB7" w:rsidRDefault="00EE4450" w:rsidP="00C46DB7">
      <w:pPr>
        <w:widowControl w:val="0"/>
        <w:spacing w:after="0" w:line="240" w:lineRule="auto"/>
        <w:jc w:val="both"/>
        <w:rPr>
          <w:b/>
          <w:u w:val="single"/>
        </w:rPr>
      </w:pPr>
      <w:r w:rsidRPr="00C46DB7">
        <w:rPr>
          <w:b/>
          <w:u w:val="single"/>
        </w:rPr>
        <w:t>APELIDOS E NOME</w:t>
      </w:r>
    </w:p>
    <w:p w:rsidR="00983B1A" w:rsidRPr="00C46DB7" w:rsidRDefault="00983B1A" w:rsidP="00C46DB7">
      <w:pPr>
        <w:widowControl w:val="0"/>
        <w:spacing w:after="0" w:line="240" w:lineRule="auto"/>
        <w:jc w:val="both"/>
        <w:rPr>
          <w:b/>
          <w:u w:val="single"/>
        </w:rPr>
      </w:pPr>
    </w:p>
    <w:p w:rsidR="00052441" w:rsidRDefault="00052441" w:rsidP="00983B1A">
      <w:pPr>
        <w:widowControl w:val="0"/>
        <w:spacing w:after="0" w:line="240" w:lineRule="auto"/>
        <w:jc w:val="both"/>
      </w:pPr>
      <w:r w:rsidRPr="00052441">
        <w:t>ESPEJO MOLIZ, MARIA GRACIA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CRIADO FERNÁNDEZ, ÁNGELA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SÁNCHEZ CARNERO, XIANA SOFÍA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PONTE SUÁREZ, ANA</w:t>
      </w:r>
    </w:p>
    <w:p w:rsidR="00983B1A" w:rsidRDefault="00983B1A" w:rsidP="00983B1A">
      <w:pPr>
        <w:widowControl w:val="0"/>
        <w:spacing w:after="0" w:line="240" w:lineRule="auto"/>
        <w:jc w:val="both"/>
      </w:pPr>
      <w:r>
        <w:t>MARTÍNEZ PRADA, ERIKA ZULAY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0D361C" w:rsidRDefault="003730D0" w:rsidP="003730D0">
      <w:pPr>
        <w:spacing w:after="0" w:line="240" w:lineRule="auto"/>
        <w:jc w:val="center"/>
      </w:pPr>
      <w:r w:rsidRPr="003730D0">
        <w:rPr>
          <w:highlight w:val="cyan"/>
        </w:rPr>
        <w:t>LISTAXE DE AGARDA</w:t>
      </w:r>
    </w:p>
    <w:p w:rsidR="003730D0" w:rsidRPr="00C46DB7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 xml:space="preserve">NO </w:t>
      </w:r>
      <w:r w:rsidR="00052441">
        <w:rPr>
          <w:b/>
        </w:rPr>
        <w:t>SEGUNDO</w:t>
      </w:r>
      <w:r w:rsidRPr="00C46DB7">
        <w:rPr>
          <w:b/>
        </w:rPr>
        <w:t xml:space="preserve"> PRAZO DE PREINSCRIPCIÓN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>
        <w:rPr>
          <w:b/>
        </w:rPr>
        <w:t>20</w:t>
      </w:r>
      <w:r w:rsidRPr="00C46DB7">
        <w:rPr>
          <w:b/>
        </w:rPr>
        <w:t>/202</w:t>
      </w:r>
      <w:r>
        <w:rPr>
          <w:b/>
        </w:rPr>
        <w:t>1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C46DB7" w:rsidRDefault="003730D0" w:rsidP="003730D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APELIDOS E NOME</w:t>
      </w:r>
      <w:r w:rsidRPr="00C46DB7">
        <w:rPr>
          <w:b/>
        </w:rPr>
        <w:tab/>
      </w:r>
      <w:r w:rsidRPr="00C46DB7">
        <w:rPr>
          <w:b/>
        </w:rPr>
        <w:tab/>
        <w:t xml:space="preserve">      </w:t>
      </w:r>
      <w:r w:rsidRPr="00C46DB7">
        <w:rPr>
          <w:b/>
        </w:rPr>
        <w:tab/>
      </w:r>
      <w:r w:rsidRPr="00C46DB7">
        <w:rPr>
          <w:b/>
        </w:rPr>
        <w:tab/>
        <w:t xml:space="preserve">        </w:t>
      </w:r>
    </w:p>
    <w:p w:rsidR="00983B1A" w:rsidRDefault="003730D0" w:rsidP="00983B1A">
      <w:pPr>
        <w:spacing w:before="240" w:line="10" w:lineRule="atLeast"/>
      </w:pPr>
      <w:r>
        <w:t xml:space="preserve">GARCÍA MASEDA, María </w:t>
      </w:r>
    </w:p>
    <w:p w:rsidR="00983B1A" w:rsidRDefault="00983B1A" w:rsidP="00983B1A">
      <w:pPr>
        <w:spacing w:before="240" w:line="10" w:lineRule="atLeast"/>
      </w:pPr>
      <w:r>
        <w:t>RODRÍGUEZ PEÑA, LUCÍA</w:t>
      </w:r>
    </w:p>
    <w:p w:rsidR="00932C53" w:rsidRPr="00052441" w:rsidRDefault="00932C53" w:rsidP="00983B1A">
      <w:pPr>
        <w:widowControl w:val="0"/>
        <w:spacing w:before="240" w:after="0" w:line="10" w:lineRule="atLeast"/>
        <w:jc w:val="both"/>
      </w:pPr>
      <w:r>
        <w:t>GONZÁLEZ SIMÓN, YAIZA</w:t>
      </w:r>
    </w:p>
    <w:p w:rsidR="003730D0" w:rsidRDefault="00052441" w:rsidP="00983B1A">
      <w:pPr>
        <w:spacing w:before="240" w:line="10" w:lineRule="atLeast"/>
      </w:pPr>
      <w:r>
        <w:t>GARCÍA LÓPEZ, CORAL</w:t>
      </w:r>
    </w:p>
    <w:p w:rsidR="00052441" w:rsidRDefault="00052441" w:rsidP="00983B1A">
      <w:pPr>
        <w:spacing w:before="240" w:after="0" w:line="10" w:lineRule="atLeast"/>
      </w:pPr>
      <w:r>
        <w:t>TEMBRÁS GUIMAREY, LUCÍA</w:t>
      </w:r>
    </w:p>
    <w:p w:rsidR="00983B1A" w:rsidRDefault="00983B1A" w:rsidP="00983B1A">
      <w:pPr>
        <w:spacing w:before="240" w:after="0" w:line="10" w:lineRule="atLeast"/>
      </w:pPr>
      <w:r>
        <w:t>XU, CHUANZHI</w:t>
      </w:r>
    </w:p>
    <w:p w:rsidR="00052441" w:rsidRDefault="00052441" w:rsidP="00983B1A">
      <w:pPr>
        <w:spacing w:before="240" w:after="0" w:line="10" w:lineRule="atLeast"/>
      </w:pPr>
      <w:r>
        <w:t>CARBALLAL NOGUEIRA, SABELA</w:t>
      </w:r>
    </w:p>
    <w:p w:rsidR="00052441" w:rsidRDefault="00052441" w:rsidP="00983B1A">
      <w:pPr>
        <w:spacing w:before="240" w:after="0" w:line="10" w:lineRule="atLeast"/>
      </w:pPr>
      <w:r>
        <w:t>VÁZQUEZ BLANCO, LUCÍA</w:t>
      </w:r>
    </w:p>
    <w:p w:rsidR="00052441" w:rsidRDefault="00052441" w:rsidP="00983B1A">
      <w:pPr>
        <w:spacing w:before="240" w:after="0" w:line="10" w:lineRule="atLeast"/>
      </w:pPr>
      <w:r>
        <w:t>PURRIÑOS RODRÍGUEZ, ANDREA</w:t>
      </w:r>
    </w:p>
    <w:p w:rsidR="001C61D1" w:rsidRDefault="001C61D1" w:rsidP="00983B1A">
      <w:pPr>
        <w:spacing w:before="240" w:after="0" w:line="10" w:lineRule="atLeast"/>
      </w:pPr>
      <w:r>
        <w:t>SARAVIA LÓPEZ DE CASTILLA, MARÍA CLAUDIA</w:t>
      </w:r>
    </w:p>
    <w:p w:rsidR="00052441" w:rsidRDefault="00052441" w:rsidP="00983B1A">
      <w:pPr>
        <w:spacing w:before="240" w:after="0" w:line="10" w:lineRule="atLeast"/>
      </w:pPr>
      <w:r>
        <w:t>CARBALLEDA PEREIRO, MARGARITA</w:t>
      </w:r>
      <w:r w:rsidR="00983B1A">
        <w:t xml:space="preserve"> </w:t>
      </w:r>
      <w:r w:rsidR="001C61D1">
        <w:t xml:space="preserve"> </w:t>
      </w:r>
      <w:r w:rsidR="00983B1A">
        <w:t>(Pendiente de entregar Certificación Académica)</w:t>
      </w:r>
    </w:p>
    <w:p w:rsidR="003730D0" w:rsidRDefault="003730D0" w:rsidP="003730D0">
      <w:pPr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65BDF2FD" wp14:editId="431FCC52">
            <wp:extent cx="1181100" cy="1181100"/>
            <wp:effectExtent l="0" t="0" r="0" b="0"/>
            <wp:docPr id="8" name="Imagen 8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FB" w:rsidRDefault="00795EFB" w:rsidP="00EE4450">
      <w:pPr>
        <w:spacing w:after="0" w:line="240" w:lineRule="auto"/>
        <w:jc w:val="center"/>
        <w:rPr>
          <w:b/>
        </w:rPr>
      </w:pPr>
    </w:p>
    <w:p w:rsidR="00EE4450" w:rsidRPr="00C46DB7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 xml:space="preserve">LISTAXE </w:t>
      </w:r>
      <w:r w:rsidR="00052441">
        <w:rPr>
          <w:b/>
          <w:highlight w:val="green"/>
        </w:rPr>
        <w:t>PROVISORIA</w:t>
      </w:r>
      <w:r w:rsidRPr="000D361C">
        <w:rPr>
          <w:b/>
          <w:highlight w:val="green"/>
        </w:rPr>
        <w:t xml:space="preserve"> DE</w:t>
      </w:r>
      <w:r w:rsidRPr="00C46DB7">
        <w:rPr>
          <w:b/>
        </w:rPr>
        <w:t xml:space="preserve"> </w:t>
      </w:r>
      <w:r w:rsidRPr="008F042D">
        <w:rPr>
          <w:b/>
          <w:highlight w:val="green"/>
        </w:rPr>
        <w:t>EXCLUÍDOS/AS</w:t>
      </w:r>
      <w:r w:rsidRPr="00C46DB7">
        <w:rPr>
          <w:b/>
        </w:rPr>
        <w:t xml:space="preserve"> NO </w:t>
      </w:r>
      <w:r w:rsidR="00052441">
        <w:rPr>
          <w:b/>
        </w:rPr>
        <w:t>SEGUNDO</w:t>
      </w:r>
      <w:r w:rsidRPr="00C46DB7">
        <w:rPr>
          <w:b/>
        </w:rPr>
        <w:t xml:space="preserve"> PRAZO DE PREINSCRIPCIÓN</w:t>
      </w:r>
    </w:p>
    <w:p w:rsidR="00725E4C" w:rsidRDefault="00725E4C" w:rsidP="00EE445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EE4450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 w:rsidR="00795EFB">
        <w:rPr>
          <w:b/>
        </w:rPr>
        <w:t>20</w:t>
      </w:r>
      <w:r w:rsidRPr="00C46DB7">
        <w:rPr>
          <w:b/>
        </w:rPr>
        <w:t>/202</w:t>
      </w:r>
      <w:r w:rsidR="00795EFB">
        <w:rPr>
          <w:b/>
        </w:rPr>
        <w:t>1</w:t>
      </w:r>
    </w:p>
    <w:p w:rsidR="00EE4450" w:rsidRPr="00C46DB7" w:rsidRDefault="00C23E9A" w:rsidP="00EE4450">
      <w:pPr>
        <w:spacing w:after="0" w:line="240" w:lineRule="auto"/>
        <w:jc w:val="center"/>
      </w:pPr>
      <w:r>
        <w:rPr>
          <w:b/>
        </w:rPr>
        <w:t>Alumnos con títulos universitarios de sistemas educativos do EEES</w:t>
      </w:r>
      <w:r w:rsidR="008F042D">
        <w:rPr>
          <w:b/>
        </w:rPr>
        <w:t xml:space="preserve"> </w:t>
      </w:r>
    </w:p>
    <w:p w:rsidR="00EE4450" w:rsidRDefault="00EE4450" w:rsidP="00EE4450">
      <w:pPr>
        <w:spacing w:after="0" w:line="240" w:lineRule="auto"/>
        <w:jc w:val="both"/>
      </w:pPr>
    </w:p>
    <w:p w:rsidR="00C46DB7" w:rsidRPr="00C46DB7" w:rsidRDefault="00C46DB7" w:rsidP="00C46DB7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</w:t>
      </w:r>
      <w:r w:rsidR="00EE4450" w:rsidRPr="00C46DB7">
        <w:rPr>
          <w:b/>
        </w:rPr>
        <w:t>APELIDOS E NOME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  </w:t>
      </w:r>
      <w:r w:rsidR="00EE4450" w:rsidRPr="00C46DB7">
        <w:rPr>
          <w:b/>
        </w:rPr>
        <w:t>CAUSA DA EXCLUSIÓN</w:t>
      </w:r>
    </w:p>
    <w:p w:rsidR="00A61223" w:rsidRDefault="00052441" w:rsidP="00A61223">
      <w:r>
        <w:t>ALONSO CARNICERO, ALEXANDRE</w:t>
      </w:r>
      <w:r w:rsidR="00534849">
        <w:tab/>
      </w:r>
      <w:r w:rsidR="00534849">
        <w:tab/>
      </w:r>
      <w:r w:rsidR="00534849">
        <w:tab/>
      </w:r>
      <w:r w:rsidR="00A61223">
        <w:t>Non presenta ningunha documentación</w:t>
      </w:r>
    </w:p>
    <w:p w:rsidR="00F63B8E" w:rsidRDefault="00052441" w:rsidP="00C46DB7">
      <w:r>
        <w:t>CAMPOS FERNÁNDEZ, EVA REGINA</w:t>
      </w:r>
      <w:r>
        <w:tab/>
      </w:r>
      <w:r w:rsidR="00F63B8E">
        <w:tab/>
      </w:r>
      <w:r w:rsidR="00F63B8E">
        <w:tab/>
        <w:t>Non presenta ningunha documentación</w:t>
      </w:r>
    </w:p>
    <w:p w:rsidR="00F63B8E" w:rsidRDefault="00052441" w:rsidP="00C46DB7">
      <w:r>
        <w:t>CARMENADO DELGADO, MARTA</w:t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DOMÉNECH ARNAU, BERTA</w:t>
      </w:r>
      <w:r w:rsidR="00F63B8E">
        <w:tab/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EL ABDELLAOUI MERRAUNI, ANOUAR</w:t>
      </w:r>
      <w:r w:rsidR="00795EFB">
        <w:t xml:space="preserve"> </w:t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GIAO TABOADA, PATRICIA</w:t>
      </w:r>
      <w:r w:rsidR="00F63B8E">
        <w:tab/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INGERTO LÓPEZ, ELOÍNA</w:t>
      </w:r>
      <w:r w:rsidR="00F63B8E">
        <w:tab/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LÓPEZ CID, MARÍA</w:t>
      </w:r>
      <w:r w:rsidR="00795EFB">
        <w:tab/>
      </w:r>
      <w:r w:rsidR="00F63B8E">
        <w:tab/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F63B8E" w:rsidRDefault="00A61223" w:rsidP="00C46DB7">
      <w:r>
        <w:t>MONTSERRAT UGUET, CATALINA</w:t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0D361C" w:rsidRDefault="00A61223" w:rsidP="00C46DB7">
      <w:r>
        <w:t>PÁJARO VALES, MARIA CONCEPCIÓN</w:t>
      </w:r>
      <w:r w:rsidR="000D361C">
        <w:tab/>
      </w:r>
      <w:r w:rsidR="000D361C">
        <w:tab/>
      </w:r>
      <w:r w:rsidR="000D361C">
        <w:tab/>
        <w:t>Non presenta ningunha documentación</w:t>
      </w:r>
    </w:p>
    <w:p w:rsidR="00F63B8E" w:rsidRDefault="00A61223" w:rsidP="00C46DB7">
      <w:r>
        <w:t>POSADO TEJEDOR, NURIA</w:t>
      </w:r>
      <w:r w:rsidR="00F63B8E">
        <w:tab/>
      </w:r>
      <w:r w:rsidR="00F63B8E">
        <w:tab/>
      </w:r>
      <w:r w:rsidR="00F63B8E">
        <w:tab/>
      </w:r>
      <w:r w:rsidR="00F63B8E">
        <w:tab/>
        <w:t>Non presenta ningunha documentación</w:t>
      </w:r>
    </w:p>
    <w:p w:rsidR="00795EFB" w:rsidRDefault="00A61223" w:rsidP="00C46DB7">
      <w:r>
        <w:t>RIVERA CIVEIRA, MARIANA DEL ROCÍO</w:t>
      </w:r>
      <w:r w:rsidR="00F63B8E">
        <w:tab/>
      </w:r>
      <w:r w:rsidR="00795EFB">
        <w:tab/>
      </w:r>
      <w:r w:rsidR="00F63B8E">
        <w:tab/>
        <w:t>Non presenta ningunha documentación</w:t>
      </w:r>
    </w:p>
    <w:p w:rsidR="008F042D" w:rsidRDefault="00A61223" w:rsidP="00C46DB7">
      <w:r>
        <w:t>RIVERA LEAL, CANDELA</w:t>
      </w:r>
      <w:r>
        <w:tab/>
      </w:r>
      <w:r w:rsidR="00F63B8E">
        <w:tab/>
      </w:r>
      <w:r w:rsidR="00F63B8E">
        <w:tab/>
      </w:r>
      <w:r w:rsidR="00F63B8E">
        <w:tab/>
      </w:r>
      <w:r w:rsidR="00795EFB">
        <w:tab/>
      </w:r>
      <w:r w:rsidR="00F63B8E">
        <w:t>Non presenta ningunha documentación</w:t>
      </w:r>
    </w:p>
    <w:p w:rsidR="00A61223" w:rsidRDefault="00A61223" w:rsidP="00A61223">
      <w:r>
        <w:t>RODRÍGUEZ GARCÍA, INÉS</w:t>
      </w:r>
      <w:r>
        <w:tab/>
      </w:r>
      <w:r>
        <w:tab/>
      </w:r>
      <w:r>
        <w:tab/>
      </w:r>
      <w:r>
        <w:tab/>
        <w:t>Non presenta ningunha documentación</w:t>
      </w:r>
    </w:p>
    <w:p w:rsidR="00A61223" w:rsidRDefault="00A61223" w:rsidP="00A61223">
      <w:r>
        <w:t xml:space="preserve">SANGIAO BASTIDA, INMACULADA </w:t>
      </w:r>
      <w:r>
        <w:tab/>
      </w:r>
      <w:r>
        <w:tab/>
      </w:r>
      <w:r>
        <w:tab/>
        <w:t>Non presenta ningunha documentación</w:t>
      </w:r>
    </w:p>
    <w:p w:rsidR="00A61223" w:rsidRDefault="00A61223" w:rsidP="00A61223">
      <w:r>
        <w:t>SANTISTEBAN HIDALGO, MARÍA JOSÉ</w:t>
      </w:r>
      <w:r>
        <w:tab/>
      </w:r>
      <w:r>
        <w:tab/>
      </w:r>
      <w:r>
        <w:tab/>
        <w:t>Non presenta ningunha documentación</w:t>
      </w:r>
    </w:p>
    <w:p w:rsidR="00A61223" w:rsidRDefault="00A61223" w:rsidP="00A61223">
      <w:r>
        <w:t>SANTOS PEÑA, MARCO</w:t>
      </w:r>
      <w:r>
        <w:tab/>
      </w:r>
      <w:r>
        <w:tab/>
      </w:r>
      <w:r>
        <w:tab/>
      </w:r>
      <w:r>
        <w:tab/>
      </w:r>
      <w:r>
        <w:tab/>
        <w:t>Non presenta ningunha documentación</w:t>
      </w:r>
    </w:p>
    <w:p w:rsidR="00A61223" w:rsidRDefault="00A61223" w:rsidP="00A61223">
      <w:r>
        <w:t xml:space="preserve">VÁZQUEZ ACEVES, SARA </w:t>
      </w:r>
      <w:r>
        <w:tab/>
      </w:r>
      <w:r>
        <w:tab/>
      </w:r>
      <w:r>
        <w:tab/>
      </w:r>
      <w:r>
        <w:tab/>
        <w:t>Non presenta ningunha documentación</w:t>
      </w:r>
    </w:p>
    <w:p w:rsidR="00A61223" w:rsidRDefault="00A61223" w:rsidP="00A61223">
      <w:pPr>
        <w:pBdr>
          <w:bottom w:val="single" w:sz="4" w:space="1" w:color="auto"/>
        </w:pBdr>
      </w:pPr>
    </w:p>
    <w:p w:rsidR="000D361C" w:rsidRDefault="00A61223" w:rsidP="00AA1F9D">
      <w:pPr>
        <w:spacing w:after="0" w:line="240" w:lineRule="auto"/>
        <w:jc w:val="center"/>
        <w:rPr>
          <w:b/>
        </w:rPr>
      </w:pPr>
      <w:r>
        <w:rPr>
          <w:b/>
        </w:rPr>
        <w:t>A Coruña 4 de setembro de 2020</w:t>
      </w:r>
    </w:p>
    <w:sectPr w:rsidR="000D361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A" w:rsidRDefault="00F96DFA" w:rsidP="002F34E9">
      <w:pPr>
        <w:spacing w:after="0" w:line="240" w:lineRule="auto"/>
      </w:pPr>
      <w:r>
        <w:separator/>
      </w:r>
    </w:p>
  </w:endnote>
  <w:end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A" w:rsidRDefault="00F96DFA" w:rsidP="002F34E9">
      <w:pPr>
        <w:spacing w:after="0" w:line="240" w:lineRule="auto"/>
      </w:pPr>
      <w:r>
        <w:separator/>
      </w:r>
    </w:p>
  </w:footnote>
  <w:foot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A" w:rsidRDefault="00F96DFA">
    <w:pPr>
      <w:pStyle w:val="Encabezado"/>
    </w:pPr>
    <w:r>
      <w:t>UXAI-Elviña</w:t>
    </w:r>
  </w:p>
  <w:p w:rsidR="00F96DFA" w:rsidRDefault="00F96DFA">
    <w:pPr>
      <w:pStyle w:val="Encabezado"/>
    </w:pPr>
    <w:r>
      <w:t>Facultade de Socioloxía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9EB"/>
    <w:multiLevelType w:val="hybridMultilevel"/>
    <w:tmpl w:val="786654E6"/>
    <w:lvl w:ilvl="0" w:tplc="14625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C"/>
    <w:rsid w:val="00052441"/>
    <w:rsid w:val="00062E35"/>
    <w:rsid w:val="000D361C"/>
    <w:rsid w:val="000D4E8D"/>
    <w:rsid w:val="00137730"/>
    <w:rsid w:val="00143453"/>
    <w:rsid w:val="001747D0"/>
    <w:rsid w:val="00174C91"/>
    <w:rsid w:val="001C61D1"/>
    <w:rsid w:val="001D3816"/>
    <w:rsid w:val="002460FB"/>
    <w:rsid w:val="0025164C"/>
    <w:rsid w:val="00264BDF"/>
    <w:rsid w:val="00293755"/>
    <w:rsid w:val="002F34E9"/>
    <w:rsid w:val="00313079"/>
    <w:rsid w:val="003730D0"/>
    <w:rsid w:val="003B001D"/>
    <w:rsid w:val="0047668F"/>
    <w:rsid w:val="004B2652"/>
    <w:rsid w:val="00534849"/>
    <w:rsid w:val="00630AC1"/>
    <w:rsid w:val="0063134B"/>
    <w:rsid w:val="006373F2"/>
    <w:rsid w:val="00697675"/>
    <w:rsid w:val="006C2655"/>
    <w:rsid w:val="006C7676"/>
    <w:rsid w:val="00703239"/>
    <w:rsid w:val="00725E4C"/>
    <w:rsid w:val="00752D96"/>
    <w:rsid w:val="00795EFB"/>
    <w:rsid w:val="007E04EE"/>
    <w:rsid w:val="008013FF"/>
    <w:rsid w:val="00835B91"/>
    <w:rsid w:val="008F042D"/>
    <w:rsid w:val="00916444"/>
    <w:rsid w:val="00932C53"/>
    <w:rsid w:val="00973AC8"/>
    <w:rsid w:val="00983B1A"/>
    <w:rsid w:val="009C529B"/>
    <w:rsid w:val="00A36000"/>
    <w:rsid w:val="00A51EB6"/>
    <w:rsid w:val="00A5516B"/>
    <w:rsid w:val="00A61223"/>
    <w:rsid w:val="00AA1F9D"/>
    <w:rsid w:val="00C23E9A"/>
    <w:rsid w:val="00C46DB7"/>
    <w:rsid w:val="00C93B21"/>
    <w:rsid w:val="00CC57C1"/>
    <w:rsid w:val="00CC6A6F"/>
    <w:rsid w:val="00CE5380"/>
    <w:rsid w:val="00CF0994"/>
    <w:rsid w:val="00D92D4C"/>
    <w:rsid w:val="00DD496B"/>
    <w:rsid w:val="00DD67F4"/>
    <w:rsid w:val="00E30FEC"/>
    <w:rsid w:val="00E50ABC"/>
    <w:rsid w:val="00E74121"/>
    <w:rsid w:val="00EE4450"/>
    <w:rsid w:val="00F35BF9"/>
    <w:rsid w:val="00F63B8E"/>
    <w:rsid w:val="00F96DFA"/>
    <w:rsid w:val="00FC66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0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E9"/>
  </w:style>
  <w:style w:type="paragraph" w:styleId="Piedepgina">
    <w:name w:val="footer"/>
    <w:basedOn w:val="Normal"/>
    <w:link w:val="Piedepgina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0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E9"/>
  </w:style>
  <w:style w:type="paragraph" w:styleId="Piedepgina">
    <w:name w:val="footer"/>
    <w:basedOn w:val="Normal"/>
    <w:link w:val="Piedepgina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F46-6FF8-49FB-BA3A-D21954B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F485AE59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33512</dc:creator>
  <cp:lastModifiedBy>33512</cp:lastModifiedBy>
  <cp:revision>2</cp:revision>
  <cp:lastPrinted>2020-07-15T11:50:00Z</cp:lastPrinted>
  <dcterms:created xsi:type="dcterms:W3CDTF">2020-09-04T09:12:00Z</dcterms:created>
  <dcterms:modified xsi:type="dcterms:W3CDTF">2020-09-04T09:12:00Z</dcterms:modified>
</cp:coreProperties>
</file>